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5816" w14:textId="57A6A2F8" w:rsidR="006C2146" w:rsidRPr="00423C54" w:rsidRDefault="006C2146" w:rsidP="006C2146">
      <w:pPr>
        <w:jc w:val="center"/>
        <w:rPr>
          <w:b/>
          <w:bCs/>
          <w:sz w:val="32"/>
          <w:szCs w:val="32"/>
        </w:rPr>
      </w:pPr>
      <w:r w:rsidRPr="00423C54">
        <w:rPr>
          <w:b/>
          <w:bCs/>
          <w:sz w:val="32"/>
          <w:szCs w:val="32"/>
        </w:rPr>
        <w:t>Bike Walk Glastonbury Quarterly Meeting</w:t>
      </w:r>
    </w:p>
    <w:p w14:paraId="2EC6F7A2" w14:textId="1BD54666" w:rsidR="006C2146" w:rsidRPr="00423C54" w:rsidRDefault="006C2146" w:rsidP="006C2146">
      <w:pPr>
        <w:jc w:val="center"/>
        <w:rPr>
          <w:i/>
          <w:iCs/>
        </w:rPr>
      </w:pPr>
      <w:r w:rsidRPr="00423C54">
        <w:rPr>
          <w:i/>
          <w:iCs/>
        </w:rPr>
        <w:t>Dec 13</w:t>
      </w:r>
      <w:r w:rsidRPr="00423C54">
        <w:rPr>
          <w:i/>
          <w:iCs/>
          <w:vertAlign w:val="superscript"/>
        </w:rPr>
        <w:t>th</w:t>
      </w:r>
      <w:proofErr w:type="gramStart"/>
      <w:r w:rsidRPr="00423C54">
        <w:rPr>
          <w:i/>
          <w:iCs/>
        </w:rPr>
        <w:t xml:space="preserve"> 2021</w:t>
      </w:r>
      <w:proofErr w:type="gramEnd"/>
    </w:p>
    <w:p w14:paraId="650B54A5" w14:textId="77777777" w:rsidR="006C2146" w:rsidRDefault="006C2146" w:rsidP="006C2146"/>
    <w:p w14:paraId="2D64925B" w14:textId="04CCE1CA" w:rsidR="006C2146" w:rsidRDefault="006C2146" w:rsidP="006C2146">
      <w:pPr>
        <w:pStyle w:val="ListParagraph"/>
        <w:numPr>
          <w:ilvl w:val="0"/>
          <w:numId w:val="4"/>
        </w:numPr>
      </w:pPr>
      <w:r w:rsidRPr="006C2146">
        <w:t xml:space="preserve">Town </w:t>
      </w:r>
      <w:proofErr w:type="spellStart"/>
      <w:proofErr w:type="gramStart"/>
      <w:r w:rsidRPr="006C2146">
        <w:t>Infrastructure</w:t>
      </w:r>
      <w:proofErr w:type="spellEnd"/>
      <w:r w:rsidRPr="006C2146">
        <w:t>  -</w:t>
      </w:r>
      <w:proofErr w:type="gramEnd"/>
      <w:r w:rsidRPr="006C2146">
        <w:t xml:space="preserve"> Jeff</w:t>
      </w:r>
    </w:p>
    <w:p w14:paraId="2DB145BB" w14:textId="4E7B8066" w:rsidR="006C2146" w:rsidRDefault="006C2146" w:rsidP="006C2146">
      <w:pPr>
        <w:pStyle w:val="ListParagraph"/>
        <w:numPr>
          <w:ilvl w:val="1"/>
          <w:numId w:val="4"/>
        </w:numPr>
      </w:pPr>
      <w:r>
        <w:t xml:space="preserve">Stop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on National Road </w:t>
      </w:r>
      <w:proofErr w:type="spellStart"/>
      <w:r>
        <w:t>near</w:t>
      </w:r>
      <w:proofErr w:type="spellEnd"/>
      <w:r>
        <w:t xml:space="preserve"> terminus of House Street bike </w:t>
      </w:r>
      <w:proofErr w:type="spellStart"/>
      <w:r>
        <w:t>trail</w:t>
      </w:r>
      <w:proofErr w:type="spellEnd"/>
    </w:p>
    <w:p w14:paraId="203603E8" w14:textId="731875B3" w:rsidR="006C2146" w:rsidRDefault="006C2146" w:rsidP="006C2146">
      <w:pPr>
        <w:pStyle w:val="ListParagraph"/>
        <w:numPr>
          <w:ilvl w:val="1"/>
          <w:numId w:val="4"/>
        </w:numPr>
      </w:pPr>
      <w:r>
        <w:t xml:space="preserve">Town </w:t>
      </w:r>
      <w:proofErr w:type="spellStart"/>
      <w:r>
        <w:t>and</w:t>
      </w:r>
      <w:proofErr w:type="spellEnd"/>
      <w:r>
        <w:t xml:space="preserve"> DOT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discussions</w:t>
      </w:r>
      <w:proofErr w:type="spellEnd"/>
      <w:r>
        <w:t xml:space="preserve"> on missing side walk </w:t>
      </w:r>
      <w:proofErr w:type="spellStart"/>
      <w:r>
        <w:t>gaps</w:t>
      </w:r>
      <w:proofErr w:type="spellEnd"/>
      <w:r>
        <w:t xml:space="preserve"> on </w:t>
      </w:r>
      <w:proofErr w:type="spellStart"/>
      <w:r>
        <w:t>rt</w:t>
      </w:r>
      <w:proofErr w:type="spellEnd"/>
      <w:r>
        <w:t xml:space="preserve"> 17</w:t>
      </w:r>
    </w:p>
    <w:p w14:paraId="0C684ADE" w14:textId="12B896AD" w:rsidR="006C2146" w:rsidRDefault="006C2146" w:rsidP="006C2146">
      <w:pPr>
        <w:pStyle w:val="ListParagraph"/>
        <w:numPr>
          <w:ilvl w:val="1"/>
          <w:numId w:val="4"/>
        </w:numPr>
      </w:pPr>
      <w:r>
        <w:t xml:space="preserve">Town </w:t>
      </w:r>
      <w:proofErr w:type="spellStart"/>
      <w:r>
        <w:t>to</w:t>
      </w:r>
      <w:proofErr w:type="spellEnd"/>
      <w:r>
        <w:t xml:space="preserve"> have public </w:t>
      </w:r>
      <w:proofErr w:type="spellStart"/>
      <w:r>
        <w:t>discussions</w:t>
      </w:r>
      <w:proofErr w:type="spellEnd"/>
      <w:r>
        <w:t xml:space="preserve"> in </w:t>
      </w:r>
      <w:proofErr w:type="spellStart"/>
      <w:r>
        <w:t>January</w:t>
      </w:r>
      <w:proofErr w:type="spellEnd"/>
      <w:r>
        <w:t xml:space="preserve"> on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of </w:t>
      </w:r>
      <w:proofErr w:type="spellStart"/>
      <w:r>
        <w:t>grant</w:t>
      </w:r>
      <w:proofErr w:type="spellEnd"/>
      <w:r>
        <w:t xml:space="preserve"> money</w:t>
      </w:r>
    </w:p>
    <w:p w14:paraId="4E7935DA" w14:textId="1FE1FA4D" w:rsidR="00EA69E0" w:rsidRDefault="00EA69E0" w:rsidP="00EA69E0">
      <w:pPr>
        <w:pStyle w:val="ListParagraph"/>
        <w:numPr>
          <w:ilvl w:val="2"/>
          <w:numId w:val="4"/>
        </w:numPr>
      </w:pPr>
      <w:proofErr w:type="spellStart"/>
      <w:r>
        <w:t>Deb</w:t>
      </w:r>
      <w:proofErr w:type="spellEnd"/>
      <w:r>
        <w:t xml:space="preserve"> </w:t>
      </w:r>
      <w:proofErr w:type="spellStart"/>
      <w:r>
        <w:t>voiced</w:t>
      </w:r>
      <w:proofErr w:type="spellEnd"/>
      <w:r>
        <w:t xml:space="preserve"> concerns </w:t>
      </w:r>
      <w:proofErr w:type="spellStart"/>
      <w:r>
        <w:t>about</w:t>
      </w:r>
      <w:proofErr w:type="spellEnd"/>
      <w:r>
        <w:t xml:space="preserve"> line of site issues entering/</w:t>
      </w:r>
      <w:proofErr w:type="spellStart"/>
      <w:r>
        <w:t>exiting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buildings on Western </w:t>
      </w:r>
      <w:proofErr w:type="spellStart"/>
      <w:r>
        <w:t>Blvd</w:t>
      </w:r>
      <w:proofErr w:type="spellEnd"/>
      <w:r>
        <w:t xml:space="preserve">.  Jeff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voiced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meetings</w:t>
      </w:r>
    </w:p>
    <w:p w14:paraId="3B4C13A5" w14:textId="3D103177" w:rsidR="00767685" w:rsidRDefault="00767685" w:rsidP="00767685">
      <w:pPr>
        <w:pStyle w:val="ListParagraph"/>
        <w:numPr>
          <w:ilvl w:val="1"/>
          <w:numId w:val="4"/>
        </w:numPr>
      </w:pPr>
      <w:r>
        <w:t xml:space="preserve">Jeff </w:t>
      </w:r>
      <w:proofErr w:type="spellStart"/>
      <w:r>
        <w:t>to</w:t>
      </w:r>
      <w:proofErr w:type="spellEnd"/>
      <w:r>
        <w:t xml:space="preserve"> share </w:t>
      </w:r>
      <w:hyperlink r:id="rId10" w:history="1">
        <w:r w:rsidRPr="00A20569">
          <w:rPr>
            <w:rStyle w:val="Hyperlink"/>
          </w:rPr>
          <w:t>Road Safety Audit</w:t>
        </w:r>
      </w:hyperlink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a small sub-team </w:t>
      </w:r>
      <w:proofErr w:type="spellStart"/>
      <w:r>
        <w:t>to</w:t>
      </w:r>
      <w:proofErr w:type="spellEnd"/>
      <w:r>
        <w:t xml:space="preserve"> go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make a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BAG</w:t>
      </w:r>
    </w:p>
    <w:p w14:paraId="10C99D32" w14:textId="0645426C" w:rsidR="00767685" w:rsidRDefault="00767685" w:rsidP="00767685">
      <w:pPr>
        <w:pStyle w:val="ListParagraph"/>
        <w:numPr>
          <w:ilvl w:val="2"/>
          <w:numId w:val="4"/>
        </w:numPr>
      </w:pPr>
      <w:r>
        <w:t>Allen</w:t>
      </w:r>
    </w:p>
    <w:p w14:paraId="2A11EF85" w14:textId="2A29E2E7" w:rsidR="00767685" w:rsidRDefault="00767685" w:rsidP="00767685">
      <w:pPr>
        <w:pStyle w:val="ListParagraph"/>
        <w:numPr>
          <w:ilvl w:val="2"/>
          <w:numId w:val="4"/>
        </w:numPr>
      </w:pPr>
      <w:proofErr w:type="spellStart"/>
      <w:r>
        <w:t>Deb</w:t>
      </w:r>
      <w:proofErr w:type="spellEnd"/>
    </w:p>
    <w:p w14:paraId="23F28B04" w14:textId="4E5D55A1" w:rsidR="00767685" w:rsidRDefault="00767685" w:rsidP="00767685">
      <w:pPr>
        <w:pStyle w:val="ListParagraph"/>
        <w:numPr>
          <w:ilvl w:val="2"/>
          <w:numId w:val="4"/>
        </w:numPr>
      </w:pPr>
      <w:proofErr w:type="spellStart"/>
      <w:r>
        <w:t>Rich</w:t>
      </w:r>
      <w:proofErr w:type="spellEnd"/>
    </w:p>
    <w:p w14:paraId="6AEFB56C" w14:textId="77777777" w:rsidR="00C6316C" w:rsidRDefault="006C2146" w:rsidP="006C2146">
      <w:pPr>
        <w:pStyle w:val="ListParagraph"/>
        <w:numPr>
          <w:ilvl w:val="0"/>
          <w:numId w:val="4"/>
        </w:numPr>
      </w:pPr>
      <w:r w:rsidRPr="006C2146">
        <w:t xml:space="preserve">Updates on </w:t>
      </w:r>
      <w:proofErr w:type="spellStart"/>
      <w:r w:rsidRPr="006C2146">
        <w:t>Trail</w:t>
      </w:r>
      <w:proofErr w:type="spellEnd"/>
      <w:r w:rsidRPr="006C2146">
        <w:t xml:space="preserve"> </w:t>
      </w:r>
      <w:proofErr w:type="spellStart"/>
      <w:r w:rsidRPr="006C2146">
        <w:t>Connections</w:t>
      </w:r>
      <w:proofErr w:type="spellEnd"/>
    </w:p>
    <w:p w14:paraId="41154A23" w14:textId="77777777" w:rsidR="00EA69E0" w:rsidRDefault="00C6316C" w:rsidP="006C2146">
      <w:pPr>
        <w:pStyle w:val="ListParagraph"/>
        <w:numPr>
          <w:ilvl w:val="1"/>
          <w:numId w:val="4"/>
        </w:numPr>
      </w:pPr>
      <w:r>
        <w:t xml:space="preserve">Allen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Richard Johnson </w:t>
      </w:r>
      <w:proofErr w:type="spellStart"/>
      <w:r>
        <w:t>soon</w:t>
      </w:r>
      <w:proofErr w:type="spellEnd"/>
      <w:r>
        <w:t xml:space="preserve"> on </w:t>
      </w:r>
      <w:proofErr w:type="spellStart"/>
      <w:r>
        <w:t>prioritizing</w:t>
      </w:r>
      <w:proofErr w:type="spellEnd"/>
      <w:r>
        <w:t xml:space="preserve"> next </w:t>
      </w:r>
      <w:proofErr w:type="spellStart"/>
      <w:r>
        <w:t>trail</w:t>
      </w:r>
      <w:proofErr w:type="spellEnd"/>
      <w:r w:rsidR="006C2146" w:rsidRPr="006C2146">
        <w:t> </w:t>
      </w:r>
    </w:p>
    <w:p w14:paraId="03DA29ED" w14:textId="05B96EEF" w:rsidR="00EA69E0" w:rsidRDefault="006C2146" w:rsidP="003D40E2">
      <w:pPr>
        <w:pStyle w:val="ListParagraph"/>
        <w:numPr>
          <w:ilvl w:val="0"/>
          <w:numId w:val="4"/>
        </w:numPr>
      </w:pPr>
      <w:proofErr w:type="spellStart"/>
      <w:r w:rsidRPr="006C2146">
        <w:t>Mountain</w:t>
      </w:r>
      <w:proofErr w:type="spellEnd"/>
      <w:r w:rsidRPr="006C2146">
        <w:t xml:space="preserve"> </w:t>
      </w:r>
      <w:proofErr w:type="spellStart"/>
      <w:r w:rsidRPr="006C2146">
        <w:t>Biking</w:t>
      </w:r>
      <w:proofErr w:type="spellEnd"/>
      <w:r w:rsidRPr="006C2146">
        <w:t xml:space="preserve"> updates </w:t>
      </w:r>
      <w:r w:rsidR="00EA69E0">
        <w:t>–</w:t>
      </w:r>
      <w:r w:rsidRPr="006C2146">
        <w:t xml:space="preserve"> Mark</w:t>
      </w:r>
    </w:p>
    <w:p w14:paraId="35E18B3C" w14:textId="1C6780D7" w:rsidR="00767685" w:rsidRDefault="0026497C" w:rsidP="00767685">
      <w:pPr>
        <w:pStyle w:val="ListParagraph"/>
        <w:numPr>
          <w:ilvl w:val="1"/>
          <w:numId w:val="4"/>
        </w:numPr>
      </w:pPr>
      <w:r>
        <w:t xml:space="preserve">Mark making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Smith </w:t>
      </w:r>
      <w:proofErr w:type="spellStart"/>
      <w:r>
        <w:t>Middle</w:t>
      </w:r>
      <w:proofErr w:type="spellEnd"/>
      <w:r>
        <w:t xml:space="preserve"> School</w:t>
      </w:r>
    </w:p>
    <w:p w14:paraId="1F9BE81A" w14:textId="77777777" w:rsidR="00767685" w:rsidRDefault="006C2146" w:rsidP="00652780">
      <w:pPr>
        <w:pStyle w:val="ListParagraph"/>
        <w:numPr>
          <w:ilvl w:val="0"/>
          <w:numId w:val="4"/>
        </w:numPr>
      </w:pPr>
      <w:r w:rsidRPr="006C2146">
        <w:t xml:space="preserve">Bike Master Plan </w:t>
      </w:r>
      <w:proofErr w:type="spellStart"/>
      <w:r w:rsidRPr="006C2146">
        <w:t>Approval</w:t>
      </w:r>
      <w:proofErr w:type="spellEnd"/>
    </w:p>
    <w:p w14:paraId="30B0E428" w14:textId="1EDD5D06" w:rsidR="00EA69E0" w:rsidRDefault="00767685" w:rsidP="00767685">
      <w:pPr>
        <w:pStyle w:val="ListParagraph"/>
        <w:numPr>
          <w:ilvl w:val="1"/>
          <w:numId w:val="4"/>
        </w:numPr>
      </w:pPr>
      <w:proofErr w:type="spellStart"/>
      <w:r>
        <w:t>Should</w:t>
      </w:r>
      <w:proofErr w:type="spellEnd"/>
      <w:r>
        <w:t xml:space="preserve"> get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council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 w:rsidR="006C2146" w:rsidRPr="006C2146">
        <w:t> </w:t>
      </w:r>
    </w:p>
    <w:p w14:paraId="1E2EDCE1" w14:textId="77777777" w:rsidR="00EA69E0" w:rsidRDefault="006C2146" w:rsidP="00203521">
      <w:pPr>
        <w:pStyle w:val="ListParagraph"/>
        <w:numPr>
          <w:ilvl w:val="0"/>
          <w:numId w:val="4"/>
        </w:numPr>
      </w:pPr>
      <w:proofErr w:type="spellStart"/>
      <w:r w:rsidRPr="006C2146">
        <w:t>Fourth</w:t>
      </w:r>
      <w:proofErr w:type="spellEnd"/>
      <w:r w:rsidRPr="006C2146">
        <w:t xml:space="preserve"> </w:t>
      </w:r>
      <w:proofErr w:type="spellStart"/>
      <w:r w:rsidRPr="006C2146">
        <w:t>Northeast</w:t>
      </w:r>
      <w:proofErr w:type="spellEnd"/>
      <w:r w:rsidRPr="006C2146">
        <w:t xml:space="preserve"> </w:t>
      </w:r>
      <w:proofErr w:type="spellStart"/>
      <w:r w:rsidRPr="006C2146">
        <w:t>Multimodal</w:t>
      </w:r>
      <w:proofErr w:type="spellEnd"/>
      <w:r w:rsidRPr="006C2146">
        <w:t xml:space="preserve"> Transit </w:t>
      </w:r>
      <w:proofErr w:type="spellStart"/>
      <w:r w:rsidRPr="006C2146">
        <w:t>Summit</w:t>
      </w:r>
      <w:proofErr w:type="spellEnd"/>
      <w:r w:rsidRPr="006C2146">
        <w:t>, 11/22/21</w:t>
      </w:r>
    </w:p>
    <w:p w14:paraId="50C52D5E" w14:textId="650DFA9F" w:rsidR="00EA69E0" w:rsidRDefault="006C2146" w:rsidP="00E034AE">
      <w:pPr>
        <w:pStyle w:val="ListParagraph"/>
        <w:numPr>
          <w:ilvl w:val="0"/>
          <w:numId w:val="4"/>
        </w:numPr>
      </w:pPr>
      <w:r w:rsidRPr="006C2146">
        <w:t>Town Council Report</w:t>
      </w:r>
    </w:p>
    <w:p w14:paraId="64549ACC" w14:textId="2C8FEDB8" w:rsidR="0026497C" w:rsidRDefault="0026497C" w:rsidP="0026497C">
      <w:pPr>
        <w:pStyle w:val="ListParagraph"/>
        <w:numPr>
          <w:ilvl w:val="1"/>
          <w:numId w:val="4"/>
        </w:numPr>
      </w:pPr>
      <w:proofErr w:type="spellStart"/>
      <w:r>
        <w:t>Not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report out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sidewalk</w:t>
      </w:r>
    </w:p>
    <w:p w14:paraId="78A25C23" w14:textId="77777777" w:rsidR="0026497C" w:rsidRDefault="006C2146" w:rsidP="0026497C">
      <w:pPr>
        <w:pStyle w:val="ListParagraph"/>
        <w:numPr>
          <w:ilvl w:val="0"/>
          <w:numId w:val="4"/>
        </w:numPr>
      </w:pPr>
      <w:proofErr w:type="spellStart"/>
      <w:r w:rsidRPr="006C2146">
        <w:t>Other</w:t>
      </w:r>
      <w:proofErr w:type="spellEnd"/>
      <w:r w:rsidRPr="006C2146">
        <w:t xml:space="preserve"> Boards </w:t>
      </w:r>
      <w:proofErr w:type="spellStart"/>
      <w:r w:rsidRPr="006C2146">
        <w:t>and</w:t>
      </w:r>
      <w:proofErr w:type="spellEnd"/>
      <w:r w:rsidRPr="006C2146">
        <w:t xml:space="preserve"> </w:t>
      </w:r>
      <w:proofErr w:type="spellStart"/>
      <w:r w:rsidRPr="006C2146">
        <w:t>Commissions</w:t>
      </w:r>
      <w:proofErr w:type="spellEnd"/>
    </w:p>
    <w:p w14:paraId="4A32CF69" w14:textId="05C4D1F6" w:rsidR="00EA69E0" w:rsidRDefault="0026497C" w:rsidP="0026497C">
      <w:pPr>
        <w:pStyle w:val="ListParagraph"/>
        <w:numPr>
          <w:ilvl w:val="1"/>
          <w:numId w:val="4"/>
        </w:numPr>
      </w:pPr>
      <w:r>
        <w:t xml:space="preserve">No </w:t>
      </w:r>
      <w:proofErr w:type="spellStart"/>
      <w:r>
        <w:t>further</w:t>
      </w:r>
      <w:proofErr w:type="spellEnd"/>
      <w:r>
        <w:t xml:space="preserve"> updates</w:t>
      </w:r>
      <w:r w:rsidR="006C2146" w:rsidRPr="006C2146">
        <w:t> </w:t>
      </w:r>
    </w:p>
    <w:p w14:paraId="09495625" w14:textId="3F36B39F" w:rsidR="00EA69E0" w:rsidRDefault="006C2146" w:rsidP="00A54982">
      <w:pPr>
        <w:pStyle w:val="ListParagraph"/>
        <w:numPr>
          <w:ilvl w:val="0"/>
          <w:numId w:val="4"/>
        </w:numPr>
      </w:pPr>
      <w:proofErr w:type="spellStart"/>
      <w:r w:rsidRPr="006C2146">
        <w:t>Treasurer's</w:t>
      </w:r>
      <w:proofErr w:type="spellEnd"/>
      <w:r w:rsidRPr="006C2146">
        <w:t xml:space="preserve"> Report </w:t>
      </w:r>
      <w:r w:rsidR="00EA69E0">
        <w:t>–</w:t>
      </w:r>
      <w:r w:rsidRPr="006C2146">
        <w:t xml:space="preserve"> Dan</w:t>
      </w:r>
    </w:p>
    <w:p w14:paraId="760150AF" w14:textId="77777777" w:rsidR="00A20569" w:rsidRDefault="006C2146" w:rsidP="00A54982">
      <w:pPr>
        <w:pStyle w:val="ListParagraph"/>
        <w:numPr>
          <w:ilvl w:val="0"/>
          <w:numId w:val="4"/>
        </w:numPr>
      </w:pPr>
      <w:proofErr w:type="spellStart"/>
      <w:r w:rsidRPr="006C2146">
        <w:t>Other</w:t>
      </w:r>
      <w:proofErr w:type="spellEnd"/>
      <w:r w:rsidRPr="006C2146">
        <w:t xml:space="preserve"> Business</w:t>
      </w:r>
    </w:p>
    <w:p w14:paraId="759D0C88" w14:textId="77777777" w:rsidR="00A20569" w:rsidRDefault="00A20569" w:rsidP="00A20569">
      <w:pPr>
        <w:pStyle w:val="ListParagraph"/>
        <w:numPr>
          <w:ilvl w:val="1"/>
          <w:numId w:val="4"/>
        </w:numPr>
      </w:pPr>
      <w:r>
        <w:t xml:space="preserve">Motion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next meeting Zoom (in-person </w:t>
      </w:r>
      <w:proofErr w:type="spellStart"/>
      <w:r>
        <w:t>maybe</w:t>
      </w:r>
      <w:proofErr w:type="spellEnd"/>
      <w:r>
        <w:t xml:space="preserve"> Summer)</w:t>
      </w:r>
    </w:p>
    <w:p w14:paraId="435B72DC" w14:textId="6DE7CF82" w:rsidR="006C2146" w:rsidRPr="006C2146" w:rsidRDefault="001B5BA2" w:rsidP="00A20569">
      <w:pPr>
        <w:pStyle w:val="ListParagraph"/>
        <w:numPr>
          <w:ilvl w:val="1"/>
          <w:numId w:val="4"/>
        </w:numPr>
      </w:pPr>
      <w:r>
        <w:t xml:space="preserve">Allen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letters of support (</w:t>
      </w:r>
      <w:proofErr w:type="spellStart"/>
      <w:r>
        <w:t>Goodwin</w:t>
      </w:r>
      <w:proofErr w:type="spellEnd"/>
      <w:r>
        <w:t xml:space="preserve"> College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Riverfront</w:t>
      </w:r>
      <w:proofErr w:type="spellEnd"/>
      <w:r>
        <w:t xml:space="preserve"> </w:t>
      </w:r>
      <w:proofErr w:type="spellStart"/>
      <w:r>
        <w:t>Recapture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applications</w:t>
      </w:r>
      <w:proofErr w:type="spellEnd"/>
      <w:r w:rsidR="006C2146" w:rsidRPr="006C2146">
        <w:t> </w:t>
      </w:r>
    </w:p>
    <w:p w14:paraId="6A122610" w14:textId="77777777" w:rsidR="009C6E8C" w:rsidRPr="009C6E8C" w:rsidRDefault="009C6E8C" w:rsidP="009C6E8C"/>
    <w:sectPr w:rsidR="009C6E8C" w:rsidRPr="009C6E8C" w:rsidSect="00C4442C">
      <w:footerReference w:type="default" r:id="rId11"/>
      <w:footerReference w:type="first" r:id="rId12"/>
      <w:pgSz w:w="11907" w:h="16839" w:code="9"/>
      <w:pgMar w:top="1417" w:right="1417" w:bottom="1417" w:left="141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4D96" w14:textId="77777777" w:rsidR="002B767C" w:rsidRDefault="002B767C">
      <w:r>
        <w:separator/>
      </w:r>
    </w:p>
  </w:endnote>
  <w:endnote w:type="continuationSeparator" w:id="0">
    <w:p w14:paraId="1B41CDE8" w14:textId="77777777" w:rsidR="002B767C" w:rsidRDefault="002B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1D52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928F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267A" w14:textId="77777777" w:rsidR="002B767C" w:rsidRDefault="002B767C">
      <w:r>
        <w:separator/>
      </w:r>
    </w:p>
  </w:footnote>
  <w:footnote w:type="continuationSeparator" w:id="0">
    <w:p w14:paraId="710F6AF6" w14:textId="77777777" w:rsidR="002B767C" w:rsidRDefault="002B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51C6E"/>
    <w:multiLevelType w:val="multilevel"/>
    <w:tmpl w:val="574087B6"/>
    <w:styleLink w:val="Philipsbullets"/>
    <w:lvl w:ilvl="0">
      <w:start w:val="1"/>
      <w:numFmt w:val="bullet"/>
      <w:pStyle w:val="ListParagraph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32220575"/>
    <w:multiLevelType w:val="multilevel"/>
    <w:tmpl w:val="560EB9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FE4336"/>
    <w:multiLevelType w:val="hybridMultilevel"/>
    <w:tmpl w:val="592E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0ED"/>
    <w:multiLevelType w:val="multilevel"/>
    <w:tmpl w:val="574087B6"/>
    <w:numStyleLink w:val="Philipsbullets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gutterAtTop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46"/>
    <w:rsid w:val="0001308C"/>
    <w:rsid w:val="00014F84"/>
    <w:rsid w:val="000260FC"/>
    <w:rsid w:val="00035A19"/>
    <w:rsid w:val="00047D5C"/>
    <w:rsid w:val="00056E22"/>
    <w:rsid w:val="00081964"/>
    <w:rsid w:val="00091FB2"/>
    <w:rsid w:val="000943AB"/>
    <w:rsid w:val="0009471A"/>
    <w:rsid w:val="000D2E72"/>
    <w:rsid w:val="000F2014"/>
    <w:rsid w:val="000F2F8C"/>
    <w:rsid w:val="000F713C"/>
    <w:rsid w:val="00101C7A"/>
    <w:rsid w:val="00117A79"/>
    <w:rsid w:val="00121365"/>
    <w:rsid w:val="00124843"/>
    <w:rsid w:val="00176325"/>
    <w:rsid w:val="00195ADF"/>
    <w:rsid w:val="00195C05"/>
    <w:rsid w:val="001A19B9"/>
    <w:rsid w:val="001B5BA2"/>
    <w:rsid w:val="001C2732"/>
    <w:rsid w:val="001E388F"/>
    <w:rsid w:val="001E4783"/>
    <w:rsid w:val="00205E8C"/>
    <w:rsid w:val="002200B8"/>
    <w:rsid w:val="00221DD3"/>
    <w:rsid w:val="00235CAC"/>
    <w:rsid w:val="00242321"/>
    <w:rsid w:val="00255825"/>
    <w:rsid w:val="0026497C"/>
    <w:rsid w:val="00274407"/>
    <w:rsid w:val="002B767C"/>
    <w:rsid w:val="002C3953"/>
    <w:rsid w:val="002D465C"/>
    <w:rsid w:val="002E2AE1"/>
    <w:rsid w:val="002F7FAA"/>
    <w:rsid w:val="0030236F"/>
    <w:rsid w:val="00303852"/>
    <w:rsid w:val="0032047C"/>
    <w:rsid w:val="00321D12"/>
    <w:rsid w:val="0032484E"/>
    <w:rsid w:val="00332983"/>
    <w:rsid w:val="00334962"/>
    <w:rsid w:val="00350F6A"/>
    <w:rsid w:val="0035650B"/>
    <w:rsid w:val="00363923"/>
    <w:rsid w:val="00383300"/>
    <w:rsid w:val="003C7BC4"/>
    <w:rsid w:val="003E696C"/>
    <w:rsid w:val="00412931"/>
    <w:rsid w:val="00423C54"/>
    <w:rsid w:val="00431130"/>
    <w:rsid w:val="0044687A"/>
    <w:rsid w:val="004538EB"/>
    <w:rsid w:val="0047062D"/>
    <w:rsid w:val="00475974"/>
    <w:rsid w:val="004D5872"/>
    <w:rsid w:val="00514AB2"/>
    <w:rsid w:val="00515460"/>
    <w:rsid w:val="0054717D"/>
    <w:rsid w:val="0054754D"/>
    <w:rsid w:val="00553441"/>
    <w:rsid w:val="00564722"/>
    <w:rsid w:val="00570A71"/>
    <w:rsid w:val="00591CBB"/>
    <w:rsid w:val="005A1350"/>
    <w:rsid w:val="005D0415"/>
    <w:rsid w:val="005D37DC"/>
    <w:rsid w:val="0060195B"/>
    <w:rsid w:val="006204FC"/>
    <w:rsid w:val="00671080"/>
    <w:rsid w:val="00671BF6"/>
    <w:rsid w:val="006769C4"/>
    <w:rsid w:val="00694039"/>
    <w:rsid w:val="006A4425"/>
    <w:rsid w:val="006C2146"/>
    <w:rsid w:val="006E365A"/>
    <w:rsid w:val="006F50A9"/>
    <w:rsid w:val="00700037"/>
    <w:rsid w:val="00713A54"/>
    <w:rsid w:val="0072438F"/>
    <w:rsid w:val="007265AF"/>
    <w:rsid w:val="0073157C"/>
    <w:rsid w:val="007419B6"/>
    <w:rsid w:val="00754D1D"/>
    <w:rsid w:val="00765796"/>
    <w:rsid w:val="00767685"/>
    <w:rsid w:val="00767F9F"/>
    <w:rsid w:val="007852E7"/>
    <w:rsid w:val="0079197B"/>
    <w:rsid w:val="007A30C5"/>
    <w:rsid w:val="007B1B4C"/>
    <w:rsid w:val="007E0E89"/>
    <w:rsid w:val="007E5BD0"/>
    <w:rsid w:val="007E7D83"/>
    <w:rsid w:val="007F6091"/>
    <w:rsid w:val="007F663B"/>
    <w:rsid w:val="008065CA"/>
    <w:rsid w:val="00832AD7"/>
    <w:rsid w:val="00837998"/>
    <w:rsid w:val="008608DA"/>
    <w:rsid w:val="00880FB4"/>
    <w:rsid w:val="00893E98"/>
    <w:rsid w:val="008A5A22"/>
    <w:rsid w:val="008B7637"/>
    <w:rsid w:val="008C731D"/>
    <w:rsid w:val="008F3B50"/>
    <w:rsid w:val="008F4C19"/>
    <w:rsid w:val="008F7DC3"/>
    <w:rsid w:val="009249FF"/>
    <w:rsid w:val="009432E0"/>
    <w:rsid w:val="0094371D"/>
    <w:rsid w:val="00962D0E"/>
    <w:rsid w:val="00974F64"/>
    <w:rsid w:val="00976DEC"/>
    <w:rsid w:val="009836E6"/>
    <w:rsid w:val="009A302D"/>
    <w:rsid w:val="009B03CB"/>
    <w:rsid w:val="009B42C6"/>
    <w:rsid w:val="009C6E8C"/>
    <w:rsid w:val="009D0765"/>
    <w:rsid w:val="009E2945"/>
    <w:rsid w:val="009F0F23"/>
    <w:rsid w:val="00A0626A"/>
    <w:rsid w:val="00A20569"/>
    <w:rsid w:val="00A45509"/>
    <w:rsid w:val="00A5538C"/>
    <w:rsid w:val="00A613E1"/>
    <w:rsid w:val="00A86808"/>
    <w:rsid w:val="00AA1551"/>
    <w:rsid w:val="00AA3BCC"/>
    <w:rsid w:val="00AB1495"/>
    <w:rsid w:val="00AD7FD4"/>
    <w:rsid w:val="00AF74AD"/>
    <w:rsid w:val="00B22224"/>
    <w:rsid w:val="00B26DE8"/>
    <w:rsid w:val="00B279D3"/>
    <w:rsid w:val="00B63A04"/>
    <w:rsid w:val="00B72E54"/>
    <w:rsid w:val="00B77B78"/>
    <w:rsid w:val="00BA71D4"/>
    <w:rsid w:val="00C114F5"/>
    <w:rsid w:val="00C16D9B"/>
    <w:rsid w:val="00C42352"/>
    <w:rsid w:val="00C42A54"/>
    <w:rsid w:val="00C4442C"/>
    <w:rsid w:val="00C6316C"/>
    <w:rsid w:val="00C73796"/>
    <w:rsid w:val="00C80E08"/>
    <w:rsid w:val="00C90041"/>
    <w:rsid w:val="00C96175"/>
    <w:rsid w:val="00CC4CE1"/>
    <w:rsid w:val="00CE46FA"/>
    <w:rsid w:val="00CF4E87"/>
    <w:rsid w:val="00D17ECB"/>
    <w:rsid w:val="00D31A0E"/>
    <w:rsid w:val="00D426B5"/>
    <w:rsid w:val="00D56FC7"/>
    <w:rsid w:val="00D60AE9"/>
    <w:rsid w:val="00D901BA"/>
    <w:rsid w:val="00D948B8"/>
    <w:rsid w:val="00D957C3"/>
    <w:rsid w:val="00DA60CC"/>
    <w:rsid w:val="00DB0D0D"/>
    <w:rsid w:val="00DB738F"/>
    <w:rsid w:val="00DC72B7"/>
    <w:rsid w:val="00DD3D62"/>
    <w:rsid w:val="00DE5EA6"/>
    <w:rsid w:val="00E10A1F"/>
    <w:rsid w:val="00E17F57"/>
    <w:rsid w:val="00E2088F"/>
    <w:rsid w:val="00E331B3"/>
    <w:rsid w:val="00E40199"/>
    <w:rsid w:val="00E439A6"/>
    <w:rsid w:val="00E502E5"/>
    <w:rsid w:val="00E529B9"/>
    <w:rsid w:val="00E60953"/>
    <w:rsid w:val="00E62463"/>
    <w:rsid w:val="00E70F79"/>
    <w:rsid w:val="00E73C6E"/>
    <w:rsid w:val="00E84385"/>
    <w:rsid w:val="00E85731"/>
    <w:rsid w:val="00EA175A"/>
    <w:rsid w:val="00EA69E0"/>
    <w:rsid w:val="00EB1008"/>
    <w:rsid w:val="00EB207D"/>
    <w:rsid w:val="00EC7BB4"/>
    <w:rsid w:val="00F224EF"/>
    <w:rsid w:val="00F42983"/>
    <w:rsid w:val="00F64725"/>
    <w:rsid w:val="00F72B37"/>
    <w:rsid w:val="00F77841"/>
    <w:rsid w:val="00F77C4A"/>
    <w:rsid w:val="00FA040B"/>
    <w:rsid w:val="00FA14EC"/>
    <w:rsid w:val="00FB0F94"/>
    <w:rsid w:val="00FB326A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9A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722"/>
    <w:pPr>
      <w:spacing w:line="360" w:lineRule="auto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qFormat/>
    <w:rsid w:val="00C42A54"/>
    <w:pPr>
      <w:keepNext/>
      <w:spacing w:line="360" w:lineRule="exac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C42A54"/>
    <w:pPr>
      <w:keepNext/>
      <w:keepLines/>
      <w:spacing w:line="360" w:lineRule="exact"/>
      <w:outlineLvl w:val="1"/>
    </w:pPr>
    <w:rPr>
      <w:rFonts w:asciiTheme="majorHAnsi" w:eastAsiaTheme="majorEastAsia" w:hAnsiTheme="majorHAnsi" w:cstheme="majorBidi"/>
      <w:color w:val="0077CC" w:themeColor="accen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D37DC"/>
    <w:pPr>
      <w:framePr w:w="9979" w:h="567" w:wrap="notBeside" w:vAnchor="page" w:hAnchor="page" w:x="1736" w:yAlign="bottom"/>
      <w:spacing w:line="180" w:lineRule="exact"/>
    </w:pPr>
    <w:rPr>
      <w:rFonts w:cs="Calibri"/>
      <w:noProof/>
      <w:sz w:val="16"/>
      <w:szCs w:val="16"/>
      <w:lang w:val="en-GB"/>
    </w:rPr>
  </w:style>
  <w:style w:type="paragraph" w:customStyle="1" w:styleId="Emphasis1">
    <w:name w:val="Emphasis 1"/>
    <w:basedOn w:val="Normal"/>
    <w:qFormat/>
    <w:rsid w:val="00B26DE8"/>
    <w:rPr>
      <w:i/>
      <w:lang w:val="en-GB"/>
    </w:rPr>
  </w:style>
  <w:style w:type="paragraph" w:customStyle="1" w:styleId="Emphasis2">
    <w:name w:val="Emphasis 2"/>
    <w:basedOn w:val="Normal"/>
    <w:qFormat/>
    <w:rsid w:val="00B26DE8"/>
    <w:rPr>
      <w:b/>
      <w:lang w:val="en-GB"/>
    </w:rPr>
  </w:style>
  <w:style w:type="paragraph" w:styleId="BalloonText">
    <w:name w:val="Balloon Text"/>
    <w:basedOn w:val="Normal"/>
    <w:link w:val="BalloonTextChar"/>
    <w:rsid w:val="00A8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80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32AD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C42A54"/>
    <w:rPr>
      <w:rFonts w:asciiTheme="majorHAnsi" w:eastAsiaTheme="majorEastAsia" w:hAnsiTheme="majorHAnsi" w:cstheme="majorBidi"/>
      <w:color w:val="0077CC" w:themeColor="accent1"/>
      <w:sz w:val="22"/>
      <w:szCs w:val="26"/>
      <w:lang w:val="en-US"/>
    </w:rPr>
  </w:style>
  <w:style w:type="numbering" w:customStyle="1" w:styleId="Philipsbullets">
    <w:name w:val="Philips bullets"/>
    <w:basedOn w:val="NoList"/>
    <w:rsid w:val="00C114F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114F5"/>
    <w:pPr>
      <w:numPr>
        <w:numId w:val="3"/>
      </w:numPr>
      <w:contextualSpacing/>
    </w:pPr>
    <w:rPr>
      <w:rFonts w:asciiTheme="minorHAnsi" w:eastAsiaTheme="minorEastAsia" w:hAnsiTheme="minorHAnsi"/>
      <w:szCs w:val="24"/>
      <w:lang w:val="nl-NL" w:eastAsia="nl-NL"/>
    </w:rPr>
  </w:style>
  <w:style w:type="paragraph" w:customStyle="1" w:styleId="Emphasis3">
    <w:name w:val="Emphasis 3"/>
    <w:basedOn w:val="Normal"/>
    <w:qFormat/>
    <w:rsid w:val="00B26DE8"/>
    <w:rPr>
      <w:color w:val="0077CC" w:themeColor="accent1"/>
      <w:lang w:val="en-GB"/>
    </w:rPr>
  </w:style>
  <w:style w:type="character" w:customStyle="1" w:styleId="FooterChar">
    <w:name w:val="Footer Char"/>
    <w:basedOn w:val="DefaultParagraphFont"/>
    <w:link w:val="Footer"/>
    <w:rsid w:val="005D37DC"/>
    <w:rPr>
      <w:rFonts w:ascii="Calibri" w:hAnsi="Calibri" w:cs="Calibri"/>
      <w:noProof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176325"/>
    <w:rPr>
      <w:color w:val="00619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442C"/>
    <w:rPr>
      <w:rFonts w:ascii="Calibri" w:hAnsi="Calibr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ctconnectivity.com/wp-content/uploads/2017/06/2017-6-21-Glastonbury-RSA-Report.pdf?fbclid=IwAR1Si1xAdXlWM0xZYabH27zb7g6pMejzt-XV3ErlmmgSaLGMPn9F4ALY-f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144963\AppData\Local\Temp\Templafy\WordVsto\b1uvfkca.dotx" TargetMode="External"/></Relationships>
</file>

<file path=word/theme/theme1.xml><?xml version="1.0" encoding="utf-8"?>
<a:theme xmlns:a="http://schemas.openxmlformats.org/drawingml/2006/main" name="philips2021">
  <a:themeElements>
    <a:clrScheme name="Custom 8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7CC"/>
      </a:accent1>
      <a:accent2>
        <a:srgbClr val="269A91"/>
      </a:accent2>
      <a:accent3>
        <a:srgbClr val="16973A"/>
      </a:accent3>
      <a:accent4>
        <a:srgbClr val="DE7C00"/>
      </a:accent4>
      <a:accent5>
        <a:srgbClr val="D10077"/>
      </a:accent5>
      <a:accent6>
        <a:srgbClr val="8345BA"/>
      </a:accent6>
      <a:hlink>
        <a:srgbClr val="00619F"/>
      </a:hlink>
      <a:folHlink>
        <a:srgbClr val="00629F"/>
      </a:folHlink>
    </a:clrScheme>
    <a:fontScheme name="Custom 12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89C4"/>
        </a:solidFill>
        <a:ln w="25400" cap="flat" cmpd="sng" algn="ctr">
          <a:solidFill>
            <a:srgbClr val="0089C4"/>
          </a:solidFill>
          <a:prstDash val="solid"/>
        </a:ln>
        <a:effectLst/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philips2021" id="{F4FA1CBD-B4FA-3141-997B-35DB3EA36268}" vid="{291F0405-4863-E745-A736-788B7935D7A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emplafyTemplateConfiguration><![CDATA[{"elementsMetadata":[],"transformationConfigurations":[],"isBaseTemplate":false,"templateName":"A4 blank document","templateDescription":"","enableDocumentContentUpdater":false,"version":"2.0"}]]></TemplafyTemplateConfiguration>
</file>

<file path=customXml/item3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91427CC3-FE3C-4876-9ABC-29151FCB6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404F-501F-4B89-8F5B-97C80EF41EE2}">
  <ds:schemaRefs/>
</ds:datastoreItem>
</file>

<file path=customXml/itemProps3.xml><?xml version="1.0" encoding="utf-8"?>
<ds:datastoreItem xmlns:ds="http://schemas.openxmlformats.org/officeDocument/2006/customXml" ds:itemID="{F61B1E8A-AB14-4271-9389-609C7C262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b1uvfkca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2021-12-14T00:02:00Z</dcterms:created>
  <dcterms:modified xsi:type="dcterms:W3CDTF">2021-12-14T01:43:00Z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philips</vt:lpwstr>
  </property>
  <property fmtid="{D5CDD505-2E9C-101B-9397-08002B2CF9AE}" pid="3" name="TemplafyTemplateId">
    <vt:lpwstr>637690383092755979</vt:lpwstr>
  </property>
  <property fmtid="{D5CDD505-2E9C-101B-9397-08002B2CF9AE}" pid="4" name="TemplafyUserProfileId">
    <vt:lpwstr>637648837862922607</vt:lpwstr>
  </property>
  <property fmtid="{D5CDD505-2E9C-101B-9397-08002B2CF9AE}" pid="5" name="TemplafyFromBlank">
    <vt:bool>true</vt:bool>
  </property>
</Properties>
</file>